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84" w:rsidRPr="007C5041" w:rsidRDefault="00E34FDC" w:rsidP="003B2BC5">
      <w:pPr>
        <w:tabs>
          <w:tab w:val="left" w:pos="7515"/>
        </w:tabs>
        <w:rPr>
          <w:b/>
          <w:sz w:val="32"/>
          <w:szCs w:val="32"/>
        </w:rPr>
      </w:pPr>
      <w:bookmarkStart w:id="0" w:name="_GoBack"/>
      <w:bookmarkEnd w:id="0"/>
      <w:r>
        <w:t xml:space="preserve">                     </w:t>
      </w:r>
      <w:r w:rsidR="007C5041">
        <w:t xml:space="preserve">                                   </w:t>
      </w:r>
      <w:r w:rsidR="00D63C65">
        <w:rPr>
          <w:b/>
          <w:sz w:val="32"/>
          <w:szCs w:val="32"/>
        </w:rPr>
        <w:t>Mitgliedsantrag</w:t>
      </w:r>
    </w:p>
    <w:p w:rsidR="000A2984" w:rsidRDefault="000A2984" w:rsidP="003B2BC5">
      <w:pPr>
        <w:tabs>
          <w:tab w:val="left" w:pos="7515"/>
        </w:tabs>
        <w:rPr>
          <w:b/>
        </w:rPr>
      </w:pPr>
    </w:p>
    <w:p w:rsidR="00E50682" w:rsidRDefault="000A2984" w:rsidP="003B2BC5">
      <w:pPr>
        <w:tabs>
          <w:tab w:val="left" w:pos="7515"/>
        </w:tabs>
        <w:rPr>
          <w:b/>
        </w:rPr>
      </w:pPr>
      <w:r w:rsidRPr="00E50682">
        <w:t>Ich beantrage die Aufnahme ab</w:t>
      </w:r>
      <w:r>
        <w:rPr>
          <w:b/>
        </w:rPr>
        <w:t xml:space="preserve"> dem </w:t>
      </w:r>
      <w:r w:rsidR="00E50682">
        <w:rPr>
          <w:b/>
        </w:rPr>
        <w:t>____</w:t>
      </w:r>
      <w:r w:rsidR="00161DE2">
        <w:rPr>
          <w:b/>
        </w:rPr>
        <w:t>__</w:t>
      </w:r>
      <w:r w:rsidR="00E50682">
        <w:rPr>
          <w:b/>
        </w:rPr>
        <w:t xml:space="preserve">20___                        </w:t>
      </w:r>
      <w:proofErr w:type="spellStart"/>
      <w:r w:rsidR="00D63C65" w:rsidRPr="00D63C65">
        <w:rPr>
          <w:b/>
          <w:sz w:val="16"/>
          <w:szCs w:val="16"/>
        </w:rPr>
        <w:t>Mitgliedsnr</w:t>
      </w:r>
      <w:proofErr w:type="spellEnd"/>
      <w:r w:rsidR="00D63C65" w:rsidRPr="00D63C65">
        <w:rPr>
          <w:b/>
          <w:sz w:val="16"/>
          <w:szCs w:val="16"/>
        </w:rPr>
        <w:t>.</w:t>
      </w:r>
      <w:r w:rsidR="00E50682">
        <w:rPr>
          <w:b/>
        </w:rPr>
        <w:t xml:space="preserve"> ________</w:t>
      </w:r>
    </w:p>
    <w:p w:rsidR="00E50682" w:rsidRDefault="00E50682" w:rsidP="003B2BC5">
      <w:pPr>
        <w:tabs>
          <w:tab w:val="left" w:pos="7515"/>
        </w:tabs>
        <w:rPr>
          <w:b/>
        </w:rPr>
      </w:pPr>
    </w:p>
    <w:p w:rsidR="00E50682" w:rsidRDefault="00E50682" w:rsidP="003B2BC5">
      <w:pPr>
        <w:tabs>
          <w:tab w:val="left" w:pos="7515"/>
        </w:tabs>
      </w:pPr>
      <w:r w:rsidRPr="00E50682">
        <w:t>O</w:t>
      </w:r>
      <w:r>
        <w:rPr>
          <w:b/>
        </w:rPr>
        <w:t xml:space="preserve"> </w:t>
      </w:r>
      <w:r w:rsidRPr="00E50682">
        <w:t xml:space="preserve">als aktives </w:t>
      </w:r>
      <w:r>
        <w:t xml:space="preserve">   Mitglied in der Abteilung ________________________</w:t>
      </w:r>
    </w:p>
    <w:p w:rsidR="00E50682" w:rsidRDefault="00E50682" w:rsidP="003B2BC5">
      <w:pPr>
        <w:tabs>
          <w:tab w:val="left" w:pos="7515"/>
        </w:tabs>
      </w:pPr>
    </w:p>
    <w:p w:rsidR="00E50682" w:rsidRDefault="00E50682" w:rsidP="003B2BC5">
      <w:pPr>
        <w:tabs>
          <w:tab w:val="left" w:pos="7515"/>
        </w:tabs>
      </w:pPr>
      <w:r>
        <w:t>O als passives  Mitglied in der Abteilung ________________________</w:t>
      </w:r>
    </w:p>
    <w:p w:rsidR="00E50682" w:rsidRDefault="00E50682" w:rsidP="003B2BC5">
      <w:pPr>
        <w:tabs>
          <w:tab w:val="left" w:pos="7515"/>
        </w:tabs>
      </w:pPr>
    </w:p>
    <w:p w:rsidR="00E50682" w:rsidRDefault="00E50682" w:rsidP="003B2BC5">
      <w:pPr>
        <w:tabs>
          <w:tab w:val="left" w:pos="7515"/>
        </w:tabs>
      </w:pPr>
      <w:r>
        <w:t>Name</w:t>
      </w:r>
      <w:r w:rsidR="0040201C">
        <w:t xml:space="preserve">  </w:t>
      </w:r>
      <w:r>
        <w:t>_____________________</w:t>
      </w:r>
      <w:r w:rsidR="0040201C">
        <w:t>________</w:t>
      </w:r>
      <w:r>
        <w:t xml:space="preserve">                Vorname</w:t>
      </w:r>
      <w:r w:rsidR="0040201C">
        <w:t>:</w:t>
      </w:r>
      <w:r>
        <w:t>________________________</w:t>
      </w:r>
      <w:r w:rsidR="0040201C">
        <w:t>___</w:t>
      </w:r>
    </w:p>
    <w:p w:rsidR="00E50682" w:rsidRDefault="00E50682" w:rsidP="003B2BC5">
      <w:pPr>
        <w:tabs>
          <w:tab w:val="left" w:pos="7515"/>
        </w:tabs>
      </w:pPr>
    </w:p>
    <w:p w:rsidR="0040201C" w:rsidRDefault="00AB07FF" w:rsidP="003B2BC5">
      <w:pPr>
        <w:tabs>
          <w:tab w:val="left" w:pos="7515"/>
        </w:tabs>
      </w:pPr>
      <w:r>
        <w:t>Geburtsdatum</w:t>
      </w:r>
      <w:r w:rsidR="0040201C">
        <w:t xml:space="preserve">:_______________________                </w:t>
      </w:r>
    </w:p>
    <w:p w:rsidR="0040201C" w:rsidRDefault="0040201C" w:rsidP="003B2BC5">
      <w:pPr>
        <w:tabs>
          <w:tab w:val="left" w:pos="7515"/>
        </w:tabs>
      </w:pPr>
    </w:p>
    <w:p w:rsidR="0040201C" w:rsidRDefault="009F5D8D" w:rsidP="003B2BC5">
      <w:pPr>
        <w:tabs>
          <w:tab w:val="left" w:pos="7515"/>
        </w:tabs>
      </w:pPr>
      <w:r>
        <w:t>Straß</w:t>
      </w:r>
      <w:r w:rsidR="00AB07FF">
        <w:t>e</w:t>
      </w:r>
      <w:r w:rsidR="0040201C">
        <w:t>: ______________________</w:t>
      </w:r>
      <w:r w:rsidR="00AB07FF">
        <w:t>______</w:t>
      </w:r>
      <w:r>
        <w:t xml:space="preserve">_              </w:t>
      </w:r>
      <w:r w:rsidR="00AB07FF">
        <w:t>PLZ. Ort: ___________________________</w:t>
      </w:r>
    </w:p>
    <w:p w:rsidR="0040201C" w:rsidRDefault="0040201C" w:rsidP="003B2BC5">
      <w:pPr>
        <w:tabs>
          <w:tab w:val="left" w:pos="7515"/>
        </w:tabs>
      </w:pPr>
    </w:p>
    <w:p w:rsidR="0040201C" w:rsidRDefault="0040201C" w:rsidP="003B2BC5">
      <w:pPr>
        <w:tabs>
          <w:tab w:val="left" w:pos="7515"/>
        </w:tabs>
      </w:pPr>
      <w:r>
        <w:t>Tel. privat: _________________________                Mobil: ______________________________</w:t>
      </w:r>
    </w:p>
    <w:p w:rsidR="0040201C" w:rsidRDefault="0040201C" w:rsidP="003B2BC5">
      <w:pPr>
        <w:tabs>
          <w:tab w:val="left" w:pos="7515"/>
        </w:tabs>
      </w:pPr>
    </w:p>
    <w:p w:rsidR="0040201C" w:rsidRDefault="0040201C" w:rsidP="003B2BC5">
      <w:pPr>
        <w:tabs>
          <w:tab w:val="left" w:pos="7515"/>
        </w:tabs>
      </w:pPr>
      <w:r>
        <w:t>Geschäft: __________________________                E-Mail: ______________________________</w:t>
      </w:r>
    </w:p>
    <w:p w:rsidR="007C5041" w:rsidRDefault="007C5041" w:rsidP="003B2BC5">
      <w:pPr>
        <w:tabs>
          <w:tab w:val="left" w:pos="7515"/>
        </w:tabs>
      </w:pPr>
    </w:p>
    <w:p w:rsidR="00E34FDC" w:rsidRDefault="004F2072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>Mit meiner Unterschrift bestätige ich die Richtigkeit meiner Angaben und erkenne die Satzung des FFC Olympia 07 e. V. an. Die Satzung ist</w:t>
      </w:r>
      <w:r w:rsidR="00C875CE">
        <w:rPr>
          <w:sz w:val="22"/>
          <w:szCs w:val="22"/>
        </w:rPr>
        <w:t xml:space="preserve"> auf der Homepage </w:t>
      </w:r>
      <w:r w:rsidR="00DC4530">
        <w:rPr>
          <w:sz w:val="22"/>
          <w:szCs w:val="22"/>
        </w:rPr>
        <w:t>(</w:t>
      </w:r>
      <w:hyperlink r:id="rId6" w:history="1">
        <w:r w:rsidR="00DC4530" w:rsidRPr="00836528">
          <w:rPr>
            <w:rStyle w:val="Hyperlink"/>
            <w:sz w:val="22"/>
            <w:szCs w:val="22"/>
          </w:rPr>
          <w:t>www.ffc-olympia.de</w:t>
        </w:r>
      </w:hyperlink>
      <w:r w:rsidR="00DC4530">
        <w:rPr>
          <w:sz w:val="22"/>
          <w:szCs w:val="22"/>
        </w:rPr>
        <w:t xml:space="preserve">) </w:t>
      </w:r>
      <w:r w:rsidR="00C875CE">
        <w:rPr>
          <w:sz w:val="22"/>
          <w:szCs w:val="22"/>
        </w:rPr>
        <w:t xml:space="preserve">hinterlegt. </w:t>
      </w:r>
    </w:p>
    <w:p w:rsidR="00E34FDC" w:rsidRDefault="00E34FDC" w:rsidP="003B2BC5">
      <w:pPr>
        <w:tabs>
          <w:tab w:val="left" w:pos="7515"/>
        </w:tabs>
        <w:rPr>
          <w:sz w:val="22"/>
          <w:szCs w:val="22"/>
        </w:rPr>
      </w:pPr>
    </w:p>
    <w:p w:rsidR="00E34FDC" w:rsidRDefault="00E34FDC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 xml:space="preserve">Der Jahresbeitrag für aktive Mitglieder beträgt jährlich  </w:t>
      </w:r>
      <w:r w:rsidR="002309B0">
        <w:rPr>
          <w:sz w:val="22"/>
          <w:szCs w:val="22"/>
        </w:rPr>
        <w:t>100,</w:t>
      </w:r>
      <w:r>
        <w:rPr>
          <w:sz w:val="22"/>
          <w:szCs w:val="22"/>
        </w:rPr>
        <w:t xml:space="preserve">-- €  </w:t>
      </w:r>
      <w:r w:rsidR="00DE1EA0">
        <w:rPr>
          <w:sz w:val="22"/>
          <w:szCs w:val="22"/>
        </w:rPr>
        <w:t>(einmalige Passgebühr 25,-- €)</w:t>
      </w:r>
      <w:r>
        <w:rPr>
          <w:sz w:val="22"/>
          <w:szCs w:val="22"/>
        </w:rPr>
        <w:t xml:space="preserve">  </w:t>
      </w:r>
    </w:p>
    <w:p w:rsidR="008A7D68" w:rsidRDefault="008A7D68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>Der Jahresbeitrag für Kinder / Jugendliche bis 18 Jahre    72,-- €</w:t>
      </w:r>
      <w:r w:rsidR="00DE1EA0">
        <w:rPr>
          <w:sz w:val="22"/>
          <w:szCs w:val="22"/>
        </w:rPr>
        <w:t xml:space="preserve">  (einmalige Passgebühr 15,-- €)</w:t>
      </w:r>
    </w:p>
    <w:p w:rsidR="00DE1EA0" w:rsidRDefault="00DE1EA0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 xml:space="preserve">Der Jahresbeitrag für passive Mitglieder jährlich </w:t>
      </w:r>
      <w:r w:rsidR="001B3253">
        <w:rPr>
          <w:sz w:val="22"/>
          <w:szCs w:val="22"/>
        </w:rPr>
        <w:t xml:space="preserve">              </w:t>
      </w:r>
      <w:r w:rsidR="002309B0">
        <w:rPr>
          <w:sz w:val="22"/>
          <w:szCs w:val="22"/>
        </w:rPr>
        <w:t>50,</w:t>
      </w:r>
      <w:r>
        <w:rPr>
          <w:sz w:val="22"/>
          <w:szCs w:val="22"/>
        </w:rPr>
        <w:t>-- €</w:t>
      </w:r>
    </w:p>
    <w:p w:rsidR="00E34FDC" w:rsidRDefault="00E34FDC" w:rsidP="003B2BC5">
      <w:pPr>
        <w:tabs>
          <w:tab w:val="left" w:pos="7515"/>
        </w:tabs>
        <w:rPr>
          <w:sz w:val="22"/>
          <w:szCs w:val="22"/>
        </w:rPr>
      </w:pPr>
    </w:p>
    <w:p w:rsidR="00E34FDC" w:rsidRPr="0040201C" w:rsidRDefault="00E34FDC" w:rsidP="003B2BC5">
      <w:pPr>
        <w:tabs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>Frankfurt am Main den ___________________                 Unterschrift: __________________________</w:t>
      </w:r>
    </w:p>
    <w:p w:rsidR="00501AE5" w:rsidRDefault="00501AE5" w:rsidP="003B2BC5">
      <w:pPr>
        <w:tabs>
          <w:tab w:val="left" w:pos="7515"/>
        </w:tabs>
      </w:pPr>
      <w:r>
        <w:t xml:space="preserve">                                                                                      </w:t>
      </w:r>
      <w:r>
        <w:rPr>
          <w:sz w:val="16"/>
          <w:szCs w:val="16"/>
        </w:rPr>
        <w:t>(bei Minderjährigen Unterschrift des gesetzlichen Vertreters)</w:t>
      </w:r>
      <w:r>
        <w:tab/>
      </w:r>
    </w:p>
    <w:p w:rsidR="00501AE5" w:rsidRDefault="00501AE5" w:rsidP="003B2BC5">
      <w:pPr>
        <w:tabs>
          <w:tab w:val="left" w:pos="7515"/>
        </w:tabs>
      </w:pPr>
    </w:p>
    <w:p w:rsidR="00501AE5" w:rsidRDefault="00501AE5" w:rsidP="003B2BC5">
      <w:pPr>
        <w:tabs>
          <w:tab w:val="left" w:pos="7515"/>
        </w:tabs>
      </w:pPr>
    </w:p>
    <w:p w:rsidR="0040201C" w:rsidRDefault="00E34FDC" w:rsidP="003B2BC5">
      <w:pPr>
        <w:tabs>
          <w:tab w:val="left" w:pos="7515"/>
        </w:tabs>
        <w:rPr>
          <w:b/>
        </w:rPr>
      </w:pPr>
      <w:r>
        <w:t xml:space="preserve">                                                </w:t>
      </w:r>
      <w:r w:rsidRPr="00E34FDC">
        <w:rPr>
          <w:b/>
        </w:rPr>
        <w:t>Einzugsermächtigu</w:t>
      </w:r>
      <w:r>
        <w:rPr>
          <w:b/>
        </w:rPr>
        <w:t>n</w:t>
      </w:r>
      <w:r w:rsidR="00171DBF">
        <w:rPr>
          <w:b/>
        </w:rPr>
        <w:t>g:</w:t>
      </w:r>
    </w:p>
    <w:p w:rsidR="00171DBF" w:rsidRDefault="00171DBF" w:rsidP="003B2BC5">
      <w:pPr>
        <w:tabs>
          <w:tab w:val="left" w:pos="7515"/>
        </w:tabs>
        <w:rPr>
          <w:b/>
        </w:rPr>
      </w:pPr>
      <w:r>
        <w:rPr>
          <w:b/>
        </w:rPr>
        <w:t xml:space="preserve">Hiermit ermächtige ich den </w:t>
      </w:r>
      <w:r w:rsidR="00161DE2">
        <w:rPr>
          <w:b/>
        </w:rPr>
        <w:t>FFC Olympia 07 e.V.</w:t>
      </w:r>
      <w:r>
        <w:rPr>
          <w:b/>
        </w:rPr>
        <w:t xml:space="preserve"> den </w:t>
      </w:r>
      <w:r w:rsidR="00161DE2">
        <w:rPr>
          <w:b/>
        </w:rPr>
        <w:t>satzungsgemäßen</w:t>
      </w:r>
      <w:r>
        <w:rPr>
          <w:b/>
        </w:rPr>
        <w:t xml:space="preserve"> Jahresbeitrag zu Lasten von dem angegebenen Konto einzuziehen:</w:t>
      </w:r>
    </w:p>
    <w:p w:rsidR="007C5041" w:rsidRDefault="007C5041" w:rsidP="003B2BC5">
      <w:pPr>
        <w:tabs>
          <w:tab w:val="left" w:pos="7515"/>
        </w:tabs>
        <w:rPr>
          <w:b/>
        </w:rPr>
      </w:pPr>
    </w:p>
    <w:p w:rsidR="00171DBF" w:rsidRDefault="00161DE2" w:rsidP="003B2BC5">
      <w:pPr>
        <w:tabs>
          <w:tab w:val="left" w:pos="7515"/>
        </w:tabs>
      </w:pPr>
      <w:r>
        <w:t>IBAN</w:t>
      </w:r>
      <w:r w:rsidR="00171DBF">
        <w:t>: ___________________________</w:t>
      </w:r>
      <w:r>
        <w:t>_______</w:t>
      </w:r>
      <w:r w:rsidR="00171DBF">
        <w:t xml:space="preserve">  B</w:t>
      </w:r>
      <w:r>
        <w:t>IC</w:t>
      </w:r>
      <w:r w:rsidR="00171DBF">
        <w:t>:</w:t>
      </w:r>
      <w:r w:rsidR="00E45507">
        <w:t xml:space="preserve">         </w:t>
      </w:r>
      <w:r w:rsidR="00171DBF">
        <w:t>____________________</w:t>
      </w:r>
      <w:r w:rsidR="00E45507">
        <w:t>__________</w:t>
      </w:r>
    </w:p>
    <w:p w:rsidR="00E45507" w:rsidRDefault="00E45507" w:rsidP="003B2BC5">
      <w:pPr>
        <w:tabs>
          <w:tab w:val="left" w:pos="7515"/>
        </w:tabs>
      </w:pPr>
    </w:p>
    <w:p w:rsidR="00E45507" w:rsidRDefault="00E45507" w:rsidP="003B2BC5">
      <w:pPr>
        <w:tabs>
          <w:tab w:val="left" w:pos="7515"/>
        </w:tabs>
      </w:pPr>
      <w:r>
        <w:t xml:space="preserve">Kreditinstitut: ____________________________ </w:t>
      </w:r>
      <w:r w:rsidR="00EB6276">
        <w:t xml:space="preserve"> </w:t>
      </w:r>
      <w:r>
        <w:t xml:space="preserve"> Kontoinhaber: ___________________________</w:t>
      </w:r>
    </w:p>
    <w:p w:rsidR="00E45507" w:rsidRDefault="00E45507" w:rsidP="003B2BC5">
      <w:pPr>
        <w:tabs>
          <w:tab w:val="left" w:pos="7515"/>
        </w:tabs>
      </w:pPr>
    </w:p>
    <w:p w:rsidR="0040201C" w:rsidRPr="00E50682" w:rsidRDefault="00EB6276" w:rsidP="003B2BC5">
      <w:pPr>
        <w:pBdr>
          <w:bottom w:val="single" w:sz="12" w:space="1" w:color="auto"/>
        </w:pBdr>
        <w:tabs>
          <w:tab w:val="left" w:pos="7515"/>
        </w:tabs>
      </w:pPr>
      <w:r>
        <w:t>Frankfurt</w:t>
      </w:r>
      <w:r w:rsidR="007C5041">
        <w:t>. den</w:t>
      </w:r>
      <w:r w:rsidR="00E45507">
        <w:t xml:space="preserve">        _____</w:t>
      </w:r>
      <w:r>
        <w:t xml:space="preserve">________________          </w:t>
      </w:r>
      <w:r w:rsidR="00E45507">
        <w:t>Unterschrift:  ____________________________</w:t>
      </w:r>
    </w:p>
    <w:p w:rsidR="00E45507" w:rsidRDefault="00E45507" w:rsidP="003B2BC5">
      <w:pPr>
        <w:tabs>
          <w:tab w:val="left" w:pos="7515"/>
        </w:tabs>
      </w:pPr>
    </w:p>
    <w:p w:rsidR="00E45507" w:rsidRDefault="00E45507" w:rsidP="003B2BC5">
      <w:pPr>
        <w:tabs>
          <w:tab w:val="left" w:pos="7515"/>
        </w:tabs>
      </w:pPr>
      <w:r>
        <w:t>Schriftführer: ____________________________  Kassierer: _______________________________</w:t>
      </w:r>
    </w:p>
    <w:p w:rsidR="00E45507" w:rsidRDefault="00E45507" w:rsidP="003B2BC5">
      <w:pPr>
        <w:tabs>
          <w:tab w:val="left" w:pos="7515"/>
        </w:tabs>
      </w:pPr>
    </w:p>
    <w:p w:rsidR="00E45507" w:rsidRPr="003B2BC5" w:rsidRDefault="00E45507" w:rsidP="003B2BC5">
      <w:pPr>
        <w:tabs>
          <w:tab w:val="left" w:pos="7515"/>
        </w:tabs>
      </w:pPr>
      <w:r>
        <w:t xml:space="preserve">In </w:t>
      </w:r>
      <w:proofErr w:type="spellStart"/>
      <w:r>
        <w:t>DFBnet</w:t>
      </w:r>
      <w:proofErr w:type="spellEnd"/>
      <w:r>
        <w:t xml:space="preserve"> Liste eingetragen am _____________ von _____________________________________</w:t>
      </w:r>
    </w:p>
    <w:sectPr w:rsidR="00E45507" w:rsidRPr="003B2BC5" w:rsidSect="00E34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13" w:right="746" w:bottom="964" w:left="1077" w:header="90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6C" w:rsidRDefault="0019526C">
      <w:r>
        <w:separator/>
      </w:r>
    </w:p>
  </w:endnote>
  <w:endnote w:type="continuationSeparator" w:id="0">
    <w:p w:rsidR="0019526C" w:rsidRDefault="0019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F6" w:rsidRDefault="000E04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DC" w:rsidRDefault="00E34FDC" w:rsidP="00E320C9">
    <w:pPr>
      <w:pStyle w:val="Fuzeile"/>
      <w:rPr>
        <w:rFonts w:ascii="Arial" w:hAnsi="Arial" w:cs="Arial"/>
        <w:sz w:val="16"/>
        <w:szCs w:val="16"/>
        <w:u w:val="single"/>
      </w:rPr>
    </w:pPr>
    <w:r w:rsidRPr="00685F5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</w:t>
    </w:r>
    <w:r w:rsidRPr="00685F58">
      <w:rPr>
        <w:rFonts w:ascii="Arial" w:hAnsi="Arial" w:cs="Arial"/>
        <w:sz w:val="16"/>
        <w:szCs w:val="16"/>
      </w:rPr>
      <w:t xml:space="preserve"> </w:t>
    </w:r>
    <w:r w:rsidRPr="00685F58">
      <w:rPr>
        <w:rFonts w:ascii="Arial" w:hAnsi="Arial" w:cs="Arial"/>
        <w:sz w:val="16"/>
        <w:szCs w:val="16"/>
        <w:u w:val="single"/>
      </w:rPr>
      <w:t>Sportplatz Ostpark</w:t>
    </w:r>
    <w:r w:rsidRPr="00685F58">
      <w:rPr>
        <w:rFonts w:ascii="Arial" w:hAnsi="Arial" w:cs="Arial"/>
        <w:sz w:val="16"/>
        <w:szCs w:val="16"/>
      </w:rPr>
      <w:t xml:space="preserve">                  </w:t>
    </w:r>
    <w:r w:rsidRPr="00685F58">
      <w:rPr>
        <w:rFonts w:ascii="Arial" w:hAnsi="Arial" w:cs="Arial"/>
        <w:sz w:val="16"/>
        <w:szCs w:val="16"/>
        <w:u w:val="single"/>
      </w:rPr>
      <w:t>Geschäftsstelle: Vereinsheim</w:t>
    </w:r>
    <w:r>
      <w:rPr>
        <w:rFonts w:ascii="Arial" w:hAnsi="Arial" w:cs="Arial"/>
        <w:sz w:val="16"/>
        <w:szCs w:val="16"/>
      </w:rPr>
      <w:t xml:space="preserve">                  </w:t>
    </w:r>
    <w:r w:rsidRPr="00685F5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Bankverbindung: Frankfurter Volksbank</w:t>
    </w:r>
  </w:p>
  <w:p w:rsidR="00E34FDC" w:rsidRDefault="00E34FDC" w:rsidP="00E320C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Pr="00115F1B">
      <w:rPr>
        <w:rFonts w:ascii="Arial" w:hAnsi="Arial" w:cs="Arial"/>
        <w:sz w:val="16"/>
        <w:szCs w:val="16"/>
      </w:rPr>
      <w:t>Vereinsfarben</w:t>
    </w:r>
    <w:r w:rsidRPr="00E73A49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t xml:space="preserve">               Tel.: 069-4980907</w:t>
    </w:r>
    <w:r w:rsidRPr="00E73A49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>.           Konto Nr. 6500 98</w:t>
    </w:r>
    <w:r w:rsidR="00B5327B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920</w:t>
    </w:r>
  </w:p>
  <w:p w:rsidR="00E34FDC" w:rsidRDefault="00E34FDC" w:rsidP="00E320C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gelb – schwarz         </w:t>
    </w:r>
    <w:r w:rsidRPr="00E73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</w:t>
    </w:r>
    <w:r w:rsidRPr="00E73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="000E04F6">
      <w:rPr>
        <w:rFonts w:ascii="Arial" w:hAnsi="Arial" w:cs="Arial"/>
        <w:sz w:val="16"/>
        <w:szCs w:val="16"/>
      </w:rPr>
      <w:t xml:space="preserve">-mail:ffc.olympia07@gmx.de      </w:t>
    </w:r>
    <w:r>
      <w:rPr>
        <w:rFonts w:ascii="Arial" w:hAnsi="Arial" w:cs="Arial"/>
        <w:sz w:val="16"/>
        <w:szCs w:val="16"/>
      </w:rPr>
      <w:t xml:space="preserve">     </w:t>
    </w:r>
    <w:r w:rsidRPr="00E73A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BLZ: 501 900 00</w:t>
    </w:r>
  </w:p>
  <w:p w:rsidR="00E34FDC" w:rsidRDefault="00E34FDC" w:rsidP="00440619">
    <w:pPr>
      <w:pStyle w:val="Fuzeile"/>
      <w:tabs>
        <w:tab w:val="left" w:pos="2925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</w:t>
    </w:r>
    <w:r>
      <w:rPr>
        <w:rFonts w:ascii="Arial" w:hAnsi="Arial" w:cs="Arial"/>
        <w:sz w:val="16"/>
        <w:szCs w:val="16"/>
      </w:rPr>
      <w:tab/>
    </w:r>
    <w:r w:rsidR="00265DDC">
      <w:rPr>
        <w:rFonts w:ascii="Arial" w:hAnsi="Arial" w:cs="Arial"/>
        <w:sz w:val="16"/>
        <w:szCs w:val="16"/>
      </w:rPr>
      <w:t>www.ffc-olympia.de</w:t>
    </w:r>
    <w:r>
      <w:rPr>
        <w:rFonts w:ascii="Arial" w:hAnsi="Arial" w:cs="Arial"/>
        <w:sz w:val="16"/>
        <w:szCs w:val="16"/>
      </w:rPr>
      <w:t xml:space="preserve">                                   </w:t>
    </w:r>
    <w:r w:rsidR="005178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IBAN: DE 95501900006500986920</w:t>
    </w:r>
  </w:p>
  <w:p w:rsidR="00E34FDC" w:rsidRPr="00E73A49" w:rsidRDefault="00E34FDC" w:rsidP="00440619">
    <w:pPr>
      <w:pStyle w:val="Fuzeile"/>
      <w:tabs>
        <w:tab w:val="left" w:pos="2925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BIC: FFVBDEFF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F6" w:rsidRDefault="000E04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6C" w:rsidRDefault="0019526C">
      <w:r>
        <w:separator/>
      </w:r>
    </w:p>
  </w:footnote>
  <w:footnote w:type="continuationSeparator" w:id="0">
    <w:p w:rsidR="0019526C" w:rsidRDefault="0019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F6" w:rsidRDefault="000E04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FDC" w:rsidRPr="00DE6C3A" w:rsidRDefault="00673BDC" w:rsidP="00DA37AA">
    <w:pPr>
      <w:pStyle w:val="Kopfzeile"/>
      <w:tabs>
        <w:tab w:val="clear" w:pos="9072"/>
        <w:tab w:val="right" w:pos="9900"/>
      </w:tabs>
      <w:ind w:left="-180" w:right="-828" w:hanging="540"/>
      <w:rPr>
        <w:color w:val="808080"/>
        <w:sz w:val="44"/>
        <w:szCs w:val="4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-2540</wp:posOffset>
          </wp:positionV>
          <wp:extent cx="1257300" cy="1242060"/>
          <wp:effectExtent l="0" t="0" r="0" b="0"/>
          <wp:wrapNone/>
          <wp:docPr id="2" name="Bild 1" descr="Wappen Visitenka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 Visitenka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DC">
      <w:rPr>
        <w:b/>
        <w:color w:val="808080"/>
        <w:sz w:val="48"/>
        <w:szCs w:val="48"/>
      </w:rPr>
      <w:t xml:space="preserve">      </w:t>
    </w:r>
    <w:r w:rsidR="00E34FDC" w:rsidRPr="00DE6C3A">
      <w:rPr>
        <w:color w:val="808080"/>
        <w:sz w:val="44"/>
        <w:szCs w:val="44"/>
      </w:rPr>
      <w:t>Frankfurter Fußball-Club Olympia 07</w:t>
    </w:r>
    <w:r w:rsidR="00E34FDC">
      <w:rPr>
        <w:color w:val="808080"/>
        <w:sz w:val="44"/>
        <w:szCs w:val="44"/>
      </w:rPr>
      <w:t xml:space="preserve"> e.V.</w:t>
    </w:r>
  </w:p>
  <w:p w:rsidR="00E34FDC" w:rsidRPr="00115F1B" w:rsidRDefault="00E34FDC" w:rsidP="00DA37AA">
    <w:pPr>
      <w:pStyle w:val="Kopfzeile"/>
      <w:tabs>
        <w:tab w:val="clear" w:pos="9072"/>
        <w:tab w:val="right" w:pos="9900"/>
      </w:tabs>
      <w:rPr>
        <w:rFonts w:ascii="Arial" w:hAnsi="Arial" w:cs="Arial"/>
        <w:color w:val="000000"/>
        <w:sz w:val="16"/>
        <w:szCs w:val="16"/>
      </w:rPr>
    </w:pPr>
  </w:p>
  <w:p w:rsidR="00E34FDC" w:rsidRPr="00E73A49" w:rsidRDefault="00E34FDC" w:rsidP="00DE6C3A">
    <w:pPr>
      <w:pStyle w:val="Kopfzeile"/>
      <w:tabs>
        <w:tab w:val="clear" w:pos="9072"/>
        <w:tab w:val="right" w:pos="9900"/>
      </w:tabs>
      <w:ind w:left="-360" w:firstLine="180"/>
      <w:rPr>
        <w:rFonts w:ascii="Arial" w:hAnsi="Arial" w:cs="Arial"/>
        <w:color w:val="000000"/>
        <w:sz w:val="16"/>
        <w:szCs w:val="16"/>
      </w:rPr>
    </w:pPr>
  </w:p>
  <w:p w:rsidR="00E34FDC" w:rsidRPr="00DE6C3A" w:rsidRDefault="00E34FDC" w:rsidP="00E578DF">
    <w:pPr>
      <w:pStyle w:val="Kopfzeile"/>
      <w:tabs>
        <w:tab w:val="clear" w:pos="9072"/>
        <w:tab w:val="right" w:pos="9900"/>
      </w:tabs>
      <w:ind w:hanging="720"/>
      <w:rPr>
        <w:rFonts w:ascii="Arial" w:hAnsi="Arial" w:cs="Arial"/>
        <w:color w:val="000000"/>
        <w:sz w:val="16"/>
        <w:szCs w:val="16"/>
      </w:rPr>
    </w:pPr>
  </w:p>
  <w:p w:rsidR="00E34FDC" w:rsidRDefault="00E34FDC" w:rsidP="00E578DF">
    <w:pPr>
      <w:pStyle w:val="Kopfzeile"/>
      <w:tabs>
        <w:tab w:val="clear" w:pos="9072"/>
        <w:tab w:val="right" w:pos="9900"/>
      </w:tabs>
      <w:ind w:hanging="720"/>
      <w:rPr>
        <w:rFonts w:ascii="Arial" w:hAnsi="Arial" w:cs="Arial"/>
        <w:color w:val="000000"/>
        <w:sz w:val="18"/>
        <w:szCs w:val="18"/>
      </w:rPr>
    </w:pPr>
  </w:p>
  <w:p w:rsidR="00E34FDC" w:rsidRDefault="00E34FDC" w:rsidP="00E578DF">
    <w:pPr>
      <w:pStyle w:val="Kopfzeile"/>
      <w:tabs>
        <w:tab w:val="clear" w:pos="9072"/>
        <w:tab w:val="right" w:pos="9900"/>
      </w:tabs>
      <w:ind w:hanging="720"/>
      <w:rPr>
        <w:rFonts w:ascii="Arial" w:hAnsi="Arial" w:cs="Arial"/>
        <w:color w:val="000000"/>
        <w:sz w:val="18"/>
        <w:szCs w:val="18"/>
      </w:rPr>
    </w:pPr>
  </w:p>
  <w:p w:rsidR="00E34FDC" w:rsidRPr="00BD11B4" w:rsidRDefault="00673BDC" w:rsidP="00DA37AA">
    <w:pPr>
      <w:pStyle w:val="Kopfzeile"/>
      <w:tabs>
        <w:tab w:val="clear" w:pos="9072"/>
        <w:tab w:val="right" w:pos="9900"/>
      </w:tabs>
      <w:ind w:left="-180" w:hanging="5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432435</wp:posOffset>
              </wp:positionV>
              <wp:extent cx="4800600" cy="215900"/>
              <wp:effectExtent l="0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FDC" w:rsidRPr="004B368D" w:rsidRDefault="00E34FD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B368D">
                            <w:rPr>
                              <w:sz w:val="18"/>
                              <w:szCs w:val="18"/>
                            </w:rPr>
                            <w:t xml:space="preserve"> FFC Olympia 07e.V.  </w:t>
                          </w:r>
                          <w:proofErr w:type="spellStart"/>
                          <w:r w:rsidRPr="004B368D">
                            <w:rPr>
                              <w:sz w:val="18"/>
                              <w:szCs w:val="18"/>
                            </w:rPr>
                            <w:t>Ostparkstrasse</w:t>
                          </w:r>
                          <w:proofErr w:type="spellEnd"/>
                          <w:r w:rsidRPr="004B368D">
                            <w:rPr>
                              <w:sz w:val="18"/>
                              <w:szCs w:val="18"/>
                            </w:rPr>
                            <w:t xml:space="preserve"> 16,  60385 Frankfurt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pt;margin-top:34.05pt;width:37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WQgQIAAA8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" stroked="f">
              <v:textbox>
                <w:txbxContent>
                  <w:p w:rsidR="00E34FDC" w:rsidRPr="004B368D" w:rsidRDefault="00E34FDC">
                    <w:pPr>
                      <w:rPr>
                        <w:sz w:val="18"/>
                        <w:szCs w:val="18"/>
                      </w:rPr>
                    </w:pPr>
                    <w:r w:rsidRPr="004B368D">
                      <w:rPr>
                        <w:sz w:val="18"/>
                        <w:szCs w:val="18"/>
                      </w:rPr>
                      <w:t xml:space="preserve"> FFC Olympia 07e.V.  </w:t>
                    </w:r>
                    <w:proofErr w:type="spellStart"/>
                    <w:r w:rsidRPr="004B368D">
                      <w:rPr>
                        <w:sz w:val="18"/>
                        <w:szCs w:val="18"/>
                      </w:rPr>
                      <w:t>Ostparkstrasse</w:t>
                    </w:r>
                    <w:proofErr w:type="spellEnd"/>
                    <w:r w:rsidRPr="004B368D">
                      <w:rPr>
                        <w:sz w:val="18"/>
                        <w:szCs w:val="18"/>
                      </w:rPr>
                      <w:t xml:space="preserve"> 16,  60385 Frankfurt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4F6" w:rsidRDefault="000E04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C"/>
    <w:rsid w:val="000A2984"/>
    <w:rsid w:val="000A2B7D"/>
    <w:rsid w:val="000E0333"/>
    <w:rsid w:val="000E04F6"/>
    <w:rsid w:val="000F2DBB"/>
    <w:rsid w:val="00115F1B"/>
    <w:rsid w:val="00161DE2"/>
    <w:rsid w:val="00171DBF"/>
    <w:rsid w:val="0019526C"/>
    <w:rsid w:val="001B3253"/>
    <w:rsid w:val="0022755A"/>
    <w:rsid w:val="002309B0"/>
    <w:rsid w:val="00265DDC"/>
    <w:rsid w:val="0028309E"/>
    <w:rsid w:val="002C45FA"/>
    <w:rsid w:val="00342141"/>
    <w:rsid w:val="003622B9"/>
    <w:rsid w:val="003B2BC5"/>
    <w:rsid w:val="0040201C"/>
    <w:rsid w:val="00415CE0"/>
    <w:rsid w:val="00440619"/>
    <w:rsid w:val="004B368D"/>
    <w:rsid w:val="004E1428"/>
    <w:rsid w:val="004F2072"/>
    <w:rsid w:val="00501AE5"/>
    <w:rsid w:val="00517832"/>
    <w:rsid w:val="00532704"/>
    <w:rsid w:val="005D2210"/>
    <w:rsid w:val="00624748"/>
    <w:rsid w:val="00673BDC"/>
    <w:rsid w:val="00685F58"/>
    <w:rsid w:val="00702EA6"/>
    <w:rsid w:val="0074323D"/>
    <w:rsid w:val="007A7BD1"/>
    <w:rsid w:val="007C5041"/>
    <w:rsid w:val="007F30CC"/>
    <w:rsid w:val="007F67CA"/>
    <w:rsid w:val="008237B9"/>
    <w:rsid w:val="00825B37"/>
    <w:rsid w:val="0085363B"/>
    <w:rsid w:val="008A7D68"/>
    <w:rsid w:val="008B63B6"/>
    <w:rsid w:val="008C3214"/>
    <w:rsid w:val="008C3236"/>
    <w:rsid w:val="008D03DC"/>
    <w:rsid w:val="008E428F"/>
    <w:rsid w:val="008F548E"/>
    <w:rsid w:val="00904A0E"/>
    <w:rsid w:val="00917F85"/>
    <w:rsid w:val="009B1AC1"/>
    <w:rsid w:val="009F5D8D"/>
    <w:rsid w:val="00A70F84"/>
    <w:rsid w:val="00AB07FF"/>
    <w:rsid w:val="00AE46C2"/>
    <w:rsid w:val="00B30176"/>
    <w:rsid w:val="00B5327B"/>
    <w:rsid w:val="00B70063"/>
    <w:rsid w:val="00B96324"/>
    <w:rsid w:val="00BD11B4"/>
    <w:rsid w:val="00C23E67"/>
    <w:rsid w:val="00C7615C"/>
    <w:rsid w:val="00C875CE"/>
    <w:rsid w:val="00CB5742"/>
    <w:rsid w:val="00D021A4"/>
    <w:rsid w:val="00D128C4"/>
    <w:rsid w:val="00D255DD"/>
    <w:rsid w:val="00D63C65"/>
    <w:rsid w:val="00D657A6"/>
    <w:rsid w:val="00DA37AA"/>
    <w:rsid w:val="00DA431C"/>
    <w:rsid w:val="00DC4530"/>
    <w:rsid w:val="00DE1EA0"/>
    <w:rsid w:val="00DE6C3A"/>
    <w:rsid w:val="00DF5B0B"/>
    <w:rsid w:val="00E14180"/>
    <w:rsid w:val="00E16EE0"/>
    <w:rsid w:val="00E320C9"/>
    <w:rsid w:val="00E34FDC"/>
    <w:rsid w:val="00E45507"/>
    <w:rsid w:val="00E50682"/>
    <w:rsid w:val="00E578DF"/>
    <w:rsid w:val="00E73A49"/>
    <w:rsid w:val="00EB6276"/>
    <w:rsid w:val="00ED2822"/>
    <w:rsid w:val="00EE7C42"/>
    <w:rsid w:val="00F10A14"/>
    <w:rsid w:val="00F1525C"/>
    <w:rsid w:val="00F4572B"/>
    <w:rsid w:val="00F82948"/>
    <w:rsid w:val="00FC3411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89FB36-99A9-427B-A440-2A38F2B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7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8D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E6C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DC4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c-olympia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st\AppData\Local\Microsoft\Windows\Temporary%20Internet%20Files\Content.IE5\FKNW7QJ3\Anmeldung%20Senior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 Senioren.dot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Rost, Hans-Joachim (ESI)</dc:creator>
  <cp:lastModifiedBy>Werner Becker</cp:lastModifiedBy>
  <cp:revision>2</cp:revision>
  <cp:lastPrinted>2014-05-20T11:03:00Z</cp:lastPrinted>
  <dcterms:created xsi:type="dcterms:W3CDTF">2018-02-23T14:45:00Z</dcterms:created>
  <dcterms:modified xsi:type="dcterms:W3CDTF">2018-02-23T14:45:00Z</dcterms:modified>
</cp:coreProperties>
</file>